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CD80" w14:textId="77777777" w:rsidR="00BF26C6" w:rsidRDefault="00E10125">
      <w:pPr>
        <w:spacing w:before="220" w:after="220"/>
        <w:jc w:val="both"/>
      </w:pPr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Nota: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Acest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formular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completat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semnat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actionarul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persoana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fizica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reprezentantul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legal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actionarului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persoana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juridica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insotit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toate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documentele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specificate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prezentul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si in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Procedura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exercitarea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dreptului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vot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prin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corespondenta,de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catre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actionarii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URB RULMENTI SUCEAVA S.A. (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Procedura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este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disponibila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sediul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societatii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www.urb-s.ro)</w:t>
      </w:r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color w:val="006699"/>
          <w:sz w:val="24"/>
          <w:szCs w:val="24"/>
          <w:lang w:val="fr-FR"/>
        </w:rPr>
        <w:t>trebuie</w:t>
      </w:r>
      <w:proofErr w:type="spellEnd"/>
      <w:r>
        <w:rPr>
          <w:rFonts w:ascii="Times New Roman" w:hAnsi="Times New Roman" w:cs="Times New Roman"/>
          <w:b/>
          <w:i/>
          <w:color w:val="006699"/>
          <w:sz w:val="24"/>
          <w:szCs w:val="24"/>
          <w:lang w:val="fr-FR"/>
        </w:rPr>
        <w:t xml:space="preserve"> sa </w:t>
      </w:r>
      <w:proofErr w:type="spellStart"/>
      <w:r>
        <w:rPr>
          <w:rFonts w:ascii="Times New Roman" w:hAnsi="Times New Roman" w:cs="Times New Roman"/>
          <w:b/>
          <w:i/>
          <w:color w:val="006699"/>
          <w:sz w:val="24"/>
          <w:szCs w:val="24"/>
          <w:lang w:val="fr-FR"/>
        </w:rPr>
        <w:t>parvina</w:t>
      </w:r>
      <w:proofErr w:type="spellEnd"/>
      <w:r>
        <w:rPr>
          <w:rFonts w:ascii="Times New Roman" w:hAnsi="Times New Roman" w:cs="Times New Roman"/>
          <w:b/>
          <w:i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6699"/>
          <w:sz w:val="24"/>
          <w:szCs w:val="24"/>
          <w:lang w:val="fr-FR"/>
        </w:rPr>
        <w:t>Societatii</w:t>
      </w:r>
      <w:proofErr w:type="spellEnd"/>
      <w:r>
        <w:rPr>
          <w:rFonts w:ascii="Times New Roman" w:hAnsi="Times New Roman" w:cs="Times New Roman"/>
          <w:b/>
          <w:i/>
          <w:color w:val="006699"/>
          <w:sz w:val="24"/>
          <w:szCs w:val="24"/>
          <w:lang w:val="fr-FR"/>
        </w:rPr>
        <w:t xml:space="preserve"> in original,</w:t>
      </w:r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conditiile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respectarea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termenelor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specificate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an</w:t>
      </w:r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untul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convocare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si/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procedura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mai sus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mentionata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.</w:t>
      </w:r>
    </w:p>
    <w:p w14:paraId="4ED85FEC" w14:textId="77777777" w:rsidR="00BF26C6" w:rsidRDefault="00E10125">
      <w:pPr>
        <w:spacing w:after="120"/>
        <w:jc w:val="center"/>
        <w:rPr>
          <w:rFonts w:ascii="Times New Roman" w:hAnsi="Times New Roman" w:cs="Times New Roman"/>
          <w:b/>
          <w:color w:val="006699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fr-FR"/>
        </w:rPr>
        <w:t>FORMULAR DE VOT PRIN CORESPONDENTA</w:t>
      </w:r>
    </w:p>
    <w:p w14:paraId="5DE4B1F5" w14:textId="77777777" w:rsidR="00BF26C6" w:rsidRDefault="00E10125">
      <w:pPr>
        <w:jc w:val="center"/>
        <w:rPr>
          <w:rFonts w:ascii="Times New Roman" w:hAnsi="Times New Roman" w:cs="Times New Roman"/>
          <w:b/>
          <w:color w:val="006699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6699"/>
          <w:sz w:val="24"/>
          <w:szCs w:val="24"/>
          <w:lang w:val="fr-FR"/>
        </w:rPr>
        <w:t>pentru</w:t>
      </w:r>
      <w:proofErr w:type="spellEnd"/>
      <w:proofErr w:type="gramEnd"/>
      <w:r>
        <w:rPr>
          <w:rFonts w:ascii="Times New Roman" w:hAnsi="Times New Roman" w:cs="Times New Roman"/>
          <w:b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fr-FR"/>
        </w:rPr>
        <w:t>Adunarea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fr-FR"/>
        </w:rPr>
        <w:t>Generala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fr-FR"/>
        </w:rPr>
        <w:t>Ordinara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fr-FR"/>
        </w:rPr>
        <w:t xml:space="preserve"> </w:t>
      </w:r>
    </w:p>
    <w:p w14:paraId="298BD9F3" w14:textId="77777777" w:rsidR="00BF26C6" w:rsidRDefault="00E10125">
      <w:pPr>
        <w:jc w:val="center"/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 xml:space="preserve"> URB RULMENTI SUCEAVA S.A.</w:t>
      </w:r>
    </w:p>
    <w:p w14:paraId="7534FFDD" w14:textId="77777777" w:rsidR="00BF26C6" w:rsidRDefault="00E10125">
      <w:pPr>
        <w:jc w:val="center"/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 xml:space="preserve">convocata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pentru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 xml:space="preserve"> data </w:t>
      </w:r>
      <w:proofErr w:type="gramStart"/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de  13</w:t>
      </w:r>
      <w:proofErr w:type="gramEnd"/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/14.05.2022</w:t>
      </w:r>
    </w:p>
    <w:p w14:paraId="0D48B128" w14:textId="77777777" w:rsidR="00BF26C6" w:rsidRDefault="00E10125">
      <w:pPr>
        <w:pStyle w:val="BodyText3"/>
        <w:jc w:val="both"/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Subscrisa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...................................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........................................................................................., cu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in …………......................................................................................................................... ..........................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...............................................................................................................................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inmatriculata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Registrul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Comertului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........................................ sub nr. ...........................,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avand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cod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inregistrare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fiscala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.................................................,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contact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.........................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detinatoare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a ...........................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actiuni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nominative emise de URB RULMENTI SUCEAVA S.A.,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inmatriculata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Oficiul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Registrului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Comertului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de pe langa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Tribunalul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Suceava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sub nr. J 33/436/1991,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Cod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Unic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Inregistrare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RO 717936 („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Societatea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”),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reprezentand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..........................%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numarul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total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11.276.124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actiuni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ale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Societatii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care imi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confera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numar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..........................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......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drepturi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vot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Adunarea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Generala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ordinara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Actionarilor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reprezentand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.........................%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totalul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de  11.276.124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drepturi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vot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emise de URB RULMENTI SUCEAVA S.A.,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reprezentata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legal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...........................................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.........., in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calitate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.................................................,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identificat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cu C.I. / B.I.  seria ................... nr. ................................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emis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..............................................., la data de 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............, CNP ..............................................................,</w:t>
      </w:r>
    </w:p>
    <w:p w14:paraId="38C1065A" w14:textId="77777777" w:rsidR="00BF26C6" w:rsidRDefault="00E10125">
      <w:pPr>
        <w:spacing w:after="120"/>
        <w:jc w:val="both"/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Subsemnatul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......................................................................,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domiciliat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in ............................................, CI/BI seria ........... nr. ...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.........................., CNP ..................................,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contact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...............................,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detinator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a .............................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actiuni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nominative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dematerializate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emise de URB RULMENTI SUCEAVA S.A.,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inmatriculata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Oficiul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Regi</w:t>
      </w:r>
      <w:r>
        <w:rPr>
          <w:rFonts w:ascii="Times New Roman" w:hAnsi="Times New Roman" w:cs="Times New Roman"/>
          <w:sz w:val="24"/>
          <w:szCs w:val="24"/>
          <w:lang w:val="it-IT"/>
        </w:rPr>
        <w:t>strului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Comertului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pe langa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Tribunalul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Suceava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sub nr. J 33/436/1991,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Cod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Unic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Inregistrare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RO 717936 („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Societatea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”),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reprezentand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......................%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numarul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total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 xml:space="preserve">11.276.124 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actiuni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ale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societatii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care imi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confera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numar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..........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......................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drepturi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vot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Adunarea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Generala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ordinara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Actionarilor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reprezentand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...............%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totalul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 xml:space="preserve">11.276.124 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drepturi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vot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emise de URB RULMENTI SUCEAVA S.A.</w:t>
      </w:r>
    </w:p>
    <w:p w14:paraId="601D74B9" w14:textId="77777777" w:rsidR="00BF26C6" w:rsidRDefault="00E10125">
      <w:proofErr w:type="spellStart"/>
      <w:r>
        <w:rPr>
          <w:rFonts w:ascii="Times New Roman" w:hAnsi="Times New Roman" w:cs="Times New Roman"/>
          <w:sz w:val="24"/>
          <w:szCs w:val="24"/>
        </w:rPr>
        <w:t>avand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zi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Adunarii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URB RULMENTI SUCEAVA S.A.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convocata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13/14.05.2022,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12:00 si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puse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URB RULMENTI SUCEAVA S.A. 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zi 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corespondenta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detinerilor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inregistrate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,la data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 </w:t>
      </w:r>
      <w:proofErr w:type="spellStart"/>
      <w:r>
        <w:rPr>
          <w:rFonts w:ascii="Times New Roman" w:hAnsi="Times New Roman" w:cs="Times New Roman"/>
          <w:sz w:val="24"/>
          <w:szCs w:val="24"/>
        </w:rPr>
        <w:t>Adunarii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 in data de 13.05.2022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Suceava, Zona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f.n.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la data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tinerii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celei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de-a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doua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convocari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(14.05.2022), in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in care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cea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dintai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nu s-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putea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tine,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asupra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inscrise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zi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Adunari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513C8BA" w14:textId="77777777" w:rsidR="00BF26C6" w:rsidRDefault="00E10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rubrica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corespunzatoare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votului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14:paraId="43087A83" w14:textId="77777777" w:rsidR="00BF26C6" w:rsidRDefault="00BF26C6">
      <w:pPr>
        <w:rPr>
          <w:rFonts w:ascii="Times New Roman" w:hAnsi="Times New Roman" w:cs="Times New Roman"/>
          <w:sz w:val="24"/>
          <w:szCs w:val="24"/>
        </w:rPr>
      </w:pPr>
    </w:p>
    <w:p w14:paraId="3750BF7E" w14:textId="77777777" w:rsidR="00BF26C6" w:rsidRDefault="00E101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zi a </w:t>
      </w:r>
      <w:proofErr w:type="spellStart"/>
      <w:r>
        <w:rPr>
          <w:rFonts w:ascii="Times New Roman" w:hAnsi="Times New Roman" w:cs="Times New Roman"/>
          <w:sz w:val="24"/>
          <w:szCs w:val="24"/>
        </w:rPr>
        <w:t>Adunarii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FCF1EB0" w14:textId="77777777" w:rsidR="00BF26C6" w:rsidRDefault="00E10125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Raportului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anual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intocmit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exercitiul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financiar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incheiat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la 31.12.2021, care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cuprinde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:  </w:t>
      </w:r>
    </w:p>
    <w:p w14:paraId="37D91E94" w14:textId="77777777" w:rsidR="00BF26C6" w:rsidRDefault="00E10125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</w:t>
      </w:r>
      <w:proofErr w:type="spellStart"/>
      <w:r>
        <w:rPr>
          <w:sz w:val="24"/>
          <w:szCs w:val="24"/>
          <w:lang w:val="it-IT"/>
        </w:rPr>
        <w:t>Raportul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administratorilor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pentru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exercitiul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financiar</w:t>
      </w:r>
      <w:proofErr w:type="spellEnd"/>
      <w:r>
        <w:rPr>
          <w:sz w:val="24"/>
          <w:szCs w:val="24"/>
          <w:lang w:val="it-IT"/>
        </w:rPr>
        <w:t xml:space="preserve"> 2021</w:t>
      </w:r>
    </w:p>
    <w:p w14:paraId="1F76E909" w14:textId="77777777" w:rsidR="00BF26C6" w:rsidRDefault="00E10125">
      <w:pPr>
        <w:pStyle w:val="ListParagraph"/>
        <w:ind w:left="360"/>
        <w:jc w:val="both"/>
        <w:rPr>
          <w:color w:val="006699"/>
          <w:sz w:val="24"/>
          <w:szCs w:val="24"/>
        </w:rPr>
      </w:pPr>
      <w:proofErr w:type="spellStart"/>
      <w:r>
        <w:rPr>
          <w:color w:val="006699"/>
          <w:sz w:val="24"/>
          <w:szCs w:val="24"/>
        </w:rPr>
        <w:t>Pentru</w:t>
      </w:r>
      <w:proofErr w:type="spellEnd"/>
      <w:r>
        <w:rPr>
          <w:color w:val="006699"/>
          <w:sz w:val="24"/>
          <w:szCs w:val="24"/>
        </w:rPr>
        <w:t xml:space="preserve"> ................................ </w:t>
      </w:r>
      <w:proofErr w:type="spellStart"/>
      <w:r>
        <w:rPr>
          <w:color w:val="006699"/>
          <w:sz w:val="24"/>
          <w:szCs w:val="24"/>
        </w:rPr>
        <w:t>Impotriva</w:t>
      </w:r>
      <w:proofErr w:type="spellEnd"/>
      <w:r>
        <w:rPr>
          <w:color w:val="006699"/>
          <w:sz w:val="24"/>
          <w:szCs w:val="24"/>
        </w:rPr>
        <w:t xml:space="preserve"> .................................... </w:t>
      </w:r>
      <w:proofErr w:type="spellStart"/>
      <w:r>
        <w:rPr>
          <w:color w:val="006699"/>
          <w:sz w:val="24"/>
          <w:szCs w:val="24"/>
        </w:rPr>
        <w:t>Abtinere</w:t>
      </w:r>
      <w:proofErr w:type="spellEnd"/>
      <w:r>
        <w:rPr>
          <w:color w:val="006699"/>
          <w:sz w:val="24"/>
          <w:szCs w:val="24"/>
        </w:rPr>
        <w:t xml:space="preserve"> ...................</w:t>
      </w:r>
    </w:p>
    <w:p w14:paraId="2FD6CCDF" w14:textId="77777777" w:rsidR="00BF26C6" w:rsidRDefault="00BF26C6">
      <w:pPr>
        <w:pStyle w:val="ListParagraph"/>
        <w:ind w:left="360"/>
        <w:jc w:val="both"/>
        <w:rPr>
          <w:color w:val="006699"/>
          <w:sz w:val="24"/>
          <w:szCs w:val="24"/>
        </w:rPr>
      </w:pPr>
    </w:p>
    <w:p w14:paraId="5E7E4F3E" w14:textId="77777777" w:rsidR="00BF26C6" w:rsidRDefault="00E10125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Situatiile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financiare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ale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anului</w:t>
      </w:r>
      <w:proofErr w:type="spellEnd"/>
      <w:r>
        <w:rPr>
          <w:sz w:val="24"/>
          <w:szCs w:val="24"/>
          <w:lang w:val="it-IT"/>
        </w:rPr>
        <w:t xml:space="preserve"> 2021</w:t>
      </w:r>
    </w:p>
    <w:p w14:paraId="2EB2DB43" w14:textId="77777777" w:rsidR="00BF26C6" w:rsidRDefault="00E10125">
      <w:pPr>
        <w:pStyle w:val="ListParagraph"/>
        <w:ind w:left="360"/>
        <w:jc w:val="both"/>
        <w:rPr>
          <w:color w:val="006699"/>
          <w:sz w:val="24"/>
          <w:szCs w:val="24"/>
        </w:rPr>
      </w:pPr>
      <w:proofErr w:type="spellStart"/>
      <w:r>
        <w:rPr>
          <w:color w:val="006699"/>
          <w:sz w:val="24"/>
          <w:szCs w:val="24"/>
        </w:rPr>
        <w:t>Pentru</w:t>
      </w:r>
      <w:proofErr w:type="spellEnd"/>
      <w:r>
        <w:rPr>
          <w:color w:val="006699"/>
          <w:sz w:val="24"/>
          <w:szCs w:val="24"/>
        </w:rPr>
        <w:t xml:space="preserve"> </w:t>
      </w:r>
      <w:r>
        <w:rPr>
          <w:color w:val="006699"/>
          <w:sz w:val="24"/>
          <w:szCs w:val="24"/>
        </w:rPr>
        <w:t xml:space="preserve">................................ </w:t>
      </w:r>
      <w:proofErr w:type="spellStart"/>
      <w:r>
        <w:rPr>
          <w:color w:val="006699"/>
          <w:sz w:val="24"/>
          <w:szCs w:val="24"/>
        </w:rPr>
        <w:t>Impotriva</w:t>
      </w:r>
      <w:proofErr w:type="spellEnd"/>
      <w:r>
        <w:rPr>
          <w:color w:val="006699"/>
          <w:sz w:val="24"/>
          <w:szCs w:val="24"/>
        </w:rPr>
        <w:t xml:space="preserve"> .................................... </w:t>
      </w:r>
      <w:proofErr w:type="spellStart"/>
      <w:r>
        <w:rPr>
          <w:color w:val="006699"/>
          <w:sz w:val="24"/>
          <w:szCs w:val="24"/>
        </w:rPr>
        <w:t>Abtinere</w:t>
      </w:r>
      <w:proofErr w:type="spellEnd"/>
      <w:r>
        <w:rPr>
          <w:color w:val="006699"/>
          <w:sz w:val="24"/>
          <w:szCs w:val="24"/>
        </w:rPr>
        <w:t xml:space="preserve"> ...................</w:t>
      </w:r>
    </w:p>
    <w:p w14:paraId="1E9255BC" w14:textId="77777777" w:rsidR="00BF26C6" w:rsidRDefault="00BF26C6">
      <w:pPr>
        <w:pStyle w:val="ListParagraph"/>
        <w:ind w:left="540"/>
        <w:jc w:val="both"/>
        <w:rPr>
          <w:sz w:val="24"/>
          <w:szCs w:val="24"/>
          <w:lang w:val="it-IT"/>
        </w:rPr>
      </w:pPr>
    </w:p>
    <w:p w14:paraId="6EEFD035" w14:textId="77777777" w:rsidR="00BF26C6" w:rsidRDefault="00E10125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Raportul</w:t>
      </w:r>
      <w:proofErr w:type="spellEnd"/>
      <w:r>
        <w:rPr>
          <w:sz w:val="24"/>
          <w:szCs w:val="24"/>
          <w:lang w:val="it-IT"/>
        </w:rPr>
        <w:t xml:space="preserve"> de audit </w:t>
      </w:r>
      <w:proofErr w:type="spellStart"/>
      <w:r>
        <w:rPr>
          <w:sz w:val="24"/>
          <w:szCs w:val="24"/>
          <w:lang w:val="it-IT"/>
        </w:rPr>
        <w:t>pentru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Situatiile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financiare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ale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anului</w:t>
      </w:r>
      <w:proofErr w:type="spellEnd"/>
      <w:r>
        <w:rPr>
          <w:sz w:val="24"/>
          <w:szCs w:val="24"/>
          <w:lang w:val="it-IT"/>
        </w:rPr>
        <w:t xml:space="preserve"> 2021</w:t>
      </w:r>
    </w:p>
    <w:p w14:paraId="011362F7" w14:textId="77777777" w:rsidR="00BF26C6" w:rsidRDefault="00E10125">
      <w:pPr>
        <w:pStyle w:val="ListParagraph"/>
        <w:ind w:left="360"/>
        <w:jc w:val="both"/>
        <w:rPr>
          <w:color w:val="006699"/>
          <w:sz w:val="24"/>
          <w:szCs w:val="24"/>
        </w:rPr>
      </w:pPr>
      <w:proofErr w:type="spellStart"/>
      <w:r>
        <w:rPr>
          <w:color w:val="006699"/>
          <w:sz w:val="24"/>
          <w:szCs w:val="24"/>
        </w:rPr>
        <w:t>Pentru</w:t>
      </w:r>
      <w:proofErr w:type="spellEnd"/>
      <w:r>
        <w:rPr>
          <w:color w:val="006699"/>
          <w:sz w:val="24"/>
          <w:szCs w:val="24"/>
        </w:rPr>
        <w:t xml:space="preserve"> ................................ </w:t>
      </w:r>
      <w:proofErr w:type="spellStart"/>
      <w:r>
        <w:rPr>
          <w:color w:val="006699"/>
          <w:sz w:val="24"/>
          <w:szCs w:val="24"/>
        </w:rPr>
        <w:t>Impotriva</w:t>
      </w:r>
      <w:proofErr w:type="spellEnd"/>
      <w:r>
        <w:rPr>
          <w:color w:val="006699"/>
          <w:sz w:val="24"/>
          <w:szCs w:val="24"/>
        </w:rPr>
        <w:t xml:space="preserve"> .................................</w:t>
      </w:r>
      <w:r>
        <w:rPr>
          <w:color w:val="006699"/>
          <w:sz w:val="24"/>
          <w:szCs w:val="24"/>
        </w:rPr>
        <w:t xml:space="preserve">... </w:t>
      </w:r>
      <w:proofErr w:type="spellStart"/>
      <w:r>
        <w:rPr>
          <w:color w:val="006699"/>
          <w:sz w:val="24"/>
          <w:szCs w:val="24"/>
        </w:rPr>
        <w:t>Abtinere</w:t>
      </w:r>
      <w:proofErr w:type="spellEnd"/>
      <w:r>
        <w:rPr>
          <w:color w:val="006699"/>
          <w:sz w:val="24"/>
          <w:szCs w:val="24"/>
        </w:rPr>
        <w:t xml:space="preserve"> ...................</w:t>
      </w:r>
    </w:p>
    <w:p w14:paraId="5FC84BCF" w14:textId="77777777" w:rsidR="00BF26C6" w:rsidRDefault="00BF26C6">
      <w:pPr>
        <w:pStyle w:val="ListParagraph"/>
        <w:ind w:left="540"/>
        <w:jc w:val="both"/>
        <w:rPr>
          <w:sz w:val="24"/>
          <w:szCs w:val="24"/>
          <w:lang w:val="it-IT"/>
        </w:rPr>
      </w:pPr>
    </w:p>
    <w:p w14:paraId="2211393E" w14:textId="77777777" w:rsidR="00BF26C6" w:rsidRDefault="00E1012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Propunere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acoperirea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pierderilor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contabile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inregistrate</w:t>
      </w:r>
      <w:proofErr w:type="spellEnd"/>
      <w:r>
        <w:rPr>
          <w:sz w:val="24"/>
          <w:szCs w:val="24"/>
        </w:rPr>
        <w:t xml:space="preserve"> la 31.12.2021.</w:t>
      </w:r>
    </w:p>
    <w:p w14:paraId="09CDB3D4" w14:textId="77777777" w:rsidR="00BF26C6" w:rsidRDefault="00E10125">
      <w:pPr>
        <w:pStyle w:val="ListParagraph"/>
        <w:ind w:left="360"/>
        <w:jc w:val="both"/>
        <w:rPr>
          <w:color w:val="006699"/>
          <w:sz w:val="24"/>
          <w:szCs w:val="24"/>
        </w:rPr>
      </w:pPr>
      <w:proofErr w:type="spellStart"/>
      <w:r>
        <w:rPr>
          <w:color w:val="006699"/>
          <w:sz w:val="24"/>
          <w:szCs w:val="24"/>
        </w:rPr>
        <w:t>Pentru</w:t>
      </w:r>
      <w:proofErr w:type="spellEnd"/>
      <w:r>
        <w:rPr>
          <w:color w:val="006699"/>
          <w:sz w:val="24"/>
          <w:szCs w:val="24"/>
        </w:rPr>
        <w:t xml:space="preserve"> ................................ </w:t>
      </w:r>
      <w:proofErr w:type="spellStart"/>
      <w:r>
        <w:rPr>
          <w:color w:val="006699"/>
          <w:sz w:val="24"/>
          <w:szCs w:val="24"/>
        </w:rPr>
        <w:t>Impotriva</w:t>
      </w:r>
      <w:proofErr w:type="spellEnd"/>
      <w:r>
        <w:rPr>
          <w:color w:val="006699"/>
          <w:sz w:val="24"/>
          <w:szCs w:val="24"/>
        </w:rPr>
        <w:t xml:space="preserve"> .................................... </w:t>
      </w:r>
      <w:proofErr w:type="spellStart"/>
      <w:r>
        <w:rPr>
          <w:color w:val="006699"/>
          <w:sz w:val="24"/>
          <w:szCs w:val="24"/>
        </w:rPr>
        <w:t>Abtinere</w:t>
      </w:r>
      <w:proofErr w:type="spellEnd"/>
      <w:r>
        <w:rPr>
          <w:color w:val="006699"/>
          <w:sz w:val="24"/>
          <w:szCs w:val="24"/>
        </w:rPr>
        <w:t xml:space="preserve"> ...................</w:t>
      </w:r>
    </w:p>
    <w:p w14:paraId="33787740" w14:textId="77777777" w:rsidR="00BF26C6" w:rsidRDefault="00BF26C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F83A4AC" w14:textId="77777777" w:rsidR="00BF26C6" w:rsidRDefault="00E10125">
      <w:pPr>
        <w:pStyle w:val="BodyText"/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bugetului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venituri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cheltuieli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2022.</w:t>
      </w:r>
    </w:p>
    <w:p w14:paraId="68512CD4" w14:textId="77777777" w:rsidR="00BF26C6" w:rsidRDefault="00E10125">
      <w:pPr>
        <w:jc w:val="both"/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</w:rPr>
        <w:t xml:space="preserve"> ................................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</w:rPr>
        <w:t>Impotriva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</w:rPr>
        <w:t xml:space="preserve"> ....................................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</w:rPr>
        <w:t>Abtinere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</w:rPr>
        <w:t xml:space="preserve"> ...................</w:t>
      </w:r>
    </w:p>
    <w:p w14:paraId="0D31B2C3" w14:textId="77777777" w:rsidR="00BF26C6" w:rsidRDefault="00BF26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A38BFA" w14:textId="77777777" w:rsidR="00BF26C6" w:rsidRDefault="00E10125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descarcarii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gestiune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administratorilor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RAGALIE NICOLAE, GAMAN </w:t>
      </w:r>
      <w:r>
        <w:rPr>
          <w:rFonts w:ascii="Times New Roman" w:hAnsi="Times New Roman" w:cs="Times New Roman"/>
          <w:sz w:val="24"/>
          <w:szCs w:val="24"/>
        </w:rPr>
        <w:t xml:space="preserve">CONSTANTA, MIHALCEA PAUL </w:t>
      </w:r>
      <w:proofErr w:type="gramStart"/>
      <w:r>
        <w:rPr>
          <w:rFonts w:ascii="Times New Roman" w:hAnsi="Times New Roman" w:cs="Times New Roman"/>
          <w:sz w:val="24"/>
          <w:szCs w:val="24"/>
        </w:rPr>
        <w:t>DORU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DUMITRESCU ALEXANDRA NICOLETA  , DODU MARINA 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exercitiul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financiar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2021.</w:t>
      </w:r>
    </w:p>
    <w:p w14:paraId="0B3DC4F3" w14:textId="77777777" w:rsidR="00BF26C6" w:rsidRDefault="00E10125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</w:rPr>
        <w:t xml:space="preserve"> ................................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</w:rPr>
        <w:t>Impotriva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</w:rPr>
        <w:t xml:space="preserve"> ....................................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</w:rPr>
        <w:t>Abtinere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</w:rPr>
        <w:t xml:space="preserve"> ...................</w:t>
      </w:r>
    </w:p>
    <w:p w14:paraId="5BB94A8F" w14:textId="77777777" w:rsidR="00BF26C6" w:rsidRDefault="00BF26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6E3733" w14:textId="77777777" w:rsidR="00BF26C6" w:rsidRDefault="00E10125">
      <w:pPr>
        <w:pStyle w:val="ListParagraph"/>
        <w:tabs>
          <w:tab w:val="left" w:pos="851"/>
        </w:tabs>
        <w:ind w:left="0"/>
        <w:jc w:val="both"/>
      </w:pPr>
      <w:r>
        <w:rPr>
          <w:sz w:val="24"/>
          <w:szCs w:val="24"/>
          <w:lang w:val="it-IT"/>
        </w:rPr>
        <w:t xml:space="preserve">4. </w:t>
      </w:r>
      <w:proofErr w:type="spellStart"/>
      <w:r>
        <w:rPr>
          <w:sz w:val="24"/>
          <w:szCs w:val="24"/>
          <w:lang w:val="it-IT"/>
        </w:rPr>
        <w:t>Imputernicirea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directorului</w:t>
      </w:r>
      <w:proofErr w:type="spellEnd"/>
      <w:r>
        <w:rPr>
          <w:sz w:val="24"/>
          <w:szCs w:val="24"/>
          <w:lang w:val="it-IT"/>
        </w:rPr>
        <w:t xml:space="preserve"> general ing. Cimpoesu Gheorghe cu </w:t>
      </w:r>
      <w:proofErr w:type="spellStart"/>
      <w:r>
        <w:rPr>
          <w:sz w:val="24"/>
          <w:szCs w:val="24"/>
          <w:lang w:val="it-IT"/>
        </w:rPr>
        <w:t>ducerea</w:t>
      </w:r>
      <w:proofErr w:type="spellEnd"/>
      <w:r>
        <w:rPr>
          <w:sz w:val="24"/>
          <w:szCs w:val="24"/>
          <w:lang w:val="it-IT"/>
        </w:rPr>
        <w:t xml:space="preserve"> la </w:t>
      </w:r>
      <w:proofErr w:type="spellStart"/>
      <w:r>
        <w:rPr>
          <w:sz w:val="24"/>
          <w:szCs w:val="24"/>
          <w:lang w:val="it-IT"/>
        </w:rPr>
        <w:t>indeplinire</w:t>
      </w:r>
      <w:proofErr w:type="spellEnd"/>
      <w:r>
        <w:rPr>
          <w:sz w:val="24"/>
          <w:szCs w:val="24"/>
          <w:lang w:val="it-IT"/>
        </w:rPr>
        <w:t xml:space="preserve"> si </w:t>
      </w:r>
      <w:proofErr w:type="spellStart"/>
      <w:r>
        <w:rPr>
          <w:sz w:val="24"/>
          <w:szCs w:val="24"/>
          <w:lang w:val="it-IT"/>
        </w:rPr>
        <w:t>publicitatea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hotararii</w:t>
      </w:r>
      <w:proofErr w:type="spellEnd"/>
      <w:r>
        <w:rPr>
          <w:sz w:val="24"/>
          <w:szCs w:val="24"/>
          <w:lang w:val="it-IT"/>
        </w:rPr>
        <w:t xml:space="preserve">  </w:t>
      </w:r>
      <w:proofErr w:type="spellStart"/>
      <w:r>
        <w:rPr>
          <w:sz w:val="24"/>
          <w:szCs w:val="24"/>
          <w:lang w:val="it-IT"/>
        </w:rPr>
        <w:t>actionarilor</w:t>
      </w:r>
      <w:proofErr w:type="spellEnd"/>
      <w:r>
        <w:rPr>
          <w:sz w:val="24"/>
          <w:szCs w:val="24"/>
          <w:lang w:val="it-IT"/>
        </w:rPr>
        <w:t xml:space="preserve">, </w:t>
      </w:r>
      <w:proofErr w:type="spellStart"/>
      <w:r>
        <w:rPr>
          <w:sz w:val="24"/>
          <w:szCs w:val="24"/>
          <w:lang w:val="it-IT"/>
        </w:rPr>
        <w:t>putand</w:t>
      </w:r>
      <w:proofErr w:type="spellEnd"/>
      <w:r>
        <w:rPr>
          <w:sz w:val="24"/>
          <w:szCs w:val="24"/>
          <w:lang w:val="it-IT"/>
        </w:rPr>
        <w:t xml:space="preserve"> s</w:t>
      </w:r>
      <w:r>
        <w:rPr>
          <w:sz w:val="24"/>
          <w:szCs w:val="24"/>
        </w:rPr>
        <w:t xml:space="preserve">ă </w:t>
      </w:r>
      <w:proofErr w:type="spellStart"/>
      <w:r>
        <w:rPr>
          <w:sz w:val="24"/>
          <w:szCs w:val="24"/>
        </w:rPr>
        <w:t>îndeplinească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formalităţi</w:t>
      </w:r>
      <w:proofErr w:type="spellEnd"/>
      <w:r>
        <w:rPr>
          <w:sz w:val="24"/>
          <w:szCs w:val="24"/>
        </w:rPr>
        <w:t xml:space="preserve"> si in general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indeplineasca</w:t>
      </w:r>
      <w:proofErr w:type="spellEnd"/>
      <w:r>
        <w:rPr>
          <w:sz w:val="24"/>
          <w:szCs w:val="24"/>
        </w:rPr>
        <w:t xml:space="preserve"> si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efectueze</w:t>
      </w:r>
      <w:proofErr w:type="spellEnd"/>
      <w:r>
        <w:rPr>
          <w:sz w:val="24"/>
          <w:szCs w:val="24"/>
        </w:rPr>
        <w:t xml:space="preserve"> pe </w:t>
      </w:r>
      <w:proofErr w:type="spellStart"/>
      <w:r>
        <w:rPr>
          <w:sz w:val="24"/>
          <w:szCs w:val="24"/>
        </w:rPr>
        <w:t>seama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Societăţii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acţiune</w:t>
      </w:r>
      <w:proofErr w:type="spellEnd"/>
      <w:r>
        <w:rPr>
          <w:sz w:val="24"/>
          <w:szCs w:val="24"/>
        </w:rPr>
        <w:t xml:space="preserve"> pe care o </w:t>
      </w:r>
      <w:proofErr w:type="spellStart"/>
      <w:r>
        <w:rPr>
          <w:sz w:val="24"/>
          <w:szCs w:val="24"/>
        </w:rPr>
        <w:t>considera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</w:t>
      </w:r>
      <w:r>
        <w:rPr>
          <w:sz w:val="24"/>
          <w:szCs w:val="24"/>
        </w:rPr>
        <w:t>cesara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vederea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indeplinirii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hotararilor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prezenta</w:t>
      </w:r>
      <w:proofErr w:type="spellEnd"/>
      <w:r>
        <w:rPr>
          <w:color w:val="000000"/>
          <w:sz w:val="24"/>
          <w:szCs w:val="24"/>
        </w:rPr>
        <w:t xml:space="preserve">, in fata </w:t>
      </w:r>
      <w:proofErr w:type="spellStart"/>
      <w:r>
        <w:rPr>
          <w:color w:val="000000"/>
          <w:sz w:val="24"/>
          <w:szCs w:val="24"/>
        </w:rPr>
        <w:t>autoritatilor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relevante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Registrului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Comertului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dupa</w:t>
      </w:r>
      <w:proofErr w:type="spellEnd"/>
      <w:r>
        <w:rPr>
          <w:sz w:val="24"/>
          <w:szCs w:val="24"/>
        </w:rPr>
        <w:t xml:space="preserve"> cum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color w:val="000000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imputerniceasca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juridice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alegerea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, care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îndeplinească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oricare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îndatoriril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menţionate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deplină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acţioneze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numele</w:t>
      </w:r>
      <w:proofErr w:type="spellEnd"/>
      <w:r>
        <w:rPr>
          <w:sz w:val="24"/>
          <w:szCs w:val="24"/>
        </w:rPr>
        <w:t xml:space="preserve"> si pe </w:t>
      </w:r>
      <w:proofErr w:type="spellStart"/>
      <w:r>
        <w:rPr>
          <w:sz w:val="24"/>
          <w:szCs w:val="24"/>
        </w:rPr>
        <w:t>seama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Societăţii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semnatura</w:t>
      </w:r>
      <w:proofErr w:type="spellEnd"/>
      <w:r>
        <w:rPr>
          <w:sz w:val="24"/>
          <w:szCs w:val="24"/>
        </w:rPr>
        <w:t xml:space="preserve"> lor </w:t>
      </w:r>
      <w:proofErr w:type="spellStart"/>
      <w:r>
        <w:rPr>
          <w:sz w:val="24"/>
          <w:szCs w:val="24"/>
        </w:rPr>
        <w:t>fiindu</w:t>
      </w:r>
      <w:proofErr w:type="spellEnd"/>
      <w:r>
        <w:rPr>
          <w:sz w:val="24"/>
          <w:szCs w:val="24"/>
        </w:rPr>
        <w:t xml:space="preserve">-ne </w:t>
      </w:r>
      <w:proofErr w:type="spellStart"/>
      <w:r>
        <w:rPr>
          <w:sz w:val="24"/>
          <w:szCs w:val="24"/>
        </w:rPr>
        <w:t>opozabila</w:t>
      </w:r>
      <w:proofErr w:type="spellEnd"/>
      <w:r>
        <w:rPr>
          <w:sz w:val="24"/>
          <w:szCs w:val="24"/>
        </w:rPr>
        <w:t>.</w:t>
      </w:r>
    </w:p>
    <w:p w14:paraId="154884E9" w14:textId="77777777" w:rsidR="00BF26C6" w:rsidRDefault="00E1012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</w:rPr>
        <w:t xml:space="preserve"> ................................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</w:rPr>
        <w:t>Impotriva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</w:rPr>
        <w:t xml:space="preserve"> ....................................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</w:rPr>
        <w:t>A</w:t>
      </w:r>
      <w:r>
        <w:rPr>
          <w:rFonts w:ascii="Times New Roman" w:hAnsi="Times New Roman" w:cs="Times New Roman"/>
          <w:color w:val="006699"/>
          <w:sz w:val="24"/>
          <w:szCs w:val="24"/>
        </w:rPr>
        <w:t>btinere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</w:rPr>
        <w:t xml:space="preserve"> ...................</w:t>
      </w:r>
    </w:p>
    <w:p w14:paraId="1A1F88FB" w14:textId="77777777" w:rsidR="00BF26C6" w:rsidRDefault="00BF26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D6D0B6" w14:textId="77777777" w:rsidR="00BF26C6" w:rsidRDefault="00E1012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Data: .................................... </w:t>
      </w:r>
    </w:p>
    <w:p w14:paraId="3A11B38E" w14:textId="77777777" w:rsidR="00BF26C6" w:rsidRDefault="00E1012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Denumirea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actionarului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persoana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juridica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prenumele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actionarului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persoana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fizica</w:t>
      </w:r>
      <w:proofErr w:type="spellEnd"/>
    </w:p>
    <w:p w14:paraId="54221578" w14:textId="77777777" w:rsidR="00BF26C6" w:rsidRDefault="00E1012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(in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clar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majuscule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3A9E6FFD" w14:textId="77777777" w:rsidR="00BF26C6" w:rsidRDefault="00E1012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</w:t>
      </w:r>
    </w:p>
    <w:p w14:paraId="6B3B1D1E" w14:textId="77777777" w:rsidR="00BF26C6" w:rsidRDefault="00E1012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prenumele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functia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reprezentantului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legal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actionarului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persoana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juridica</w:t>
      </w:r>
      <w:proofErr w:type="spellEnd"/>
    </w:p>
    <w:p w14:paraId="55D8EA6E" w14:textId="77777777" w:rsidR="00BF26C6" w:rsidRDefault="00E1012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(in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clar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majuscule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7DA65267" w14:textId="77777777" w:rsidR="00BF26C6" w:rsidRDefault="00E1012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</w:t>
      </w:r>
    </w:p>
    <w:p w14:paraId="70B42E74" w14:textId="77777777" w:rsidR="00BF26C6" w:rsidRDefault="00E1012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semnatura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 daca este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stampila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valabila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4B670DDA" w14:textId="77777777" w:rsidR="00BF26C6" w:rsidRDefault="00BF26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8B4BD2" w14:textId="77777777" w:rsidR="00BF26C6" w:rsidRDefault="00E101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exez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9E89925" w14:textId="77777777" w:rsidR="00BF26C6" w:rsidRDefault="00E10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fizice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B4802D3" w14:textId="77777777" w:rsidR="00BF26C6" w:rsidRDefault="00E10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/carte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11F17" w14:textId="77777777" w:rsidR="00BF26C6" w:rsidRDefault="00E101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pasaport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legitimatie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acesta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25EF1" w14:textId="77777777" w:rsidR="00BF26C6" w:rsidRDefault="00E101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II.In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B711620" w14:textId="77777777" w:rsidR="00BF26C6" w:rsidRDefault="00E10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mandatarului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 (</w:t>
      </w:r>
      <w:proofErr w:type="spellStart"/>
      <w:r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/carte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pasaport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legitimatie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A838C" w14:textId="77777777" w:rsidR="00BF26C6" w:rsidRDefault="00E10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oficiale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atesta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mandatar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Comertului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original, nu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30 </w:t>
      </w:r>
      <w:proofErr w:type="spellStart"/>
      <w:r>
        <w:rPr>
          <w:rFonts w:ascii="Times New Roman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dovada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hot</w:t>
      </w:r>
      <w:r>
        <w:rPr>
          <w:rFonts w:ascii="Times New Roman" w:hAnsi="Times New Roman" w:cs="Times New Roman"/>
          <w:sz w:val="24"/>
          <w:szCs w:val="24"/>
        </w:rPr>
        <w:t>arari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CA/AGA  certificate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legalizate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D4554FE" w14:textId="77777777" w:rsidR="00BF26C6" w:rsidRDefault="00E10125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Actionarul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asuma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intreaga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raspundere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completarea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corecta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confidentialitatea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transmiterea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siguranta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prezentului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formular de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vot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punct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pe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ordinea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zi,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actionarul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va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selecta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</w:t>
      </w:r>
      <w:r>
        <w:rPr>
          <w:rFonts w:ascii="Times New Roman" w:hAnsi="Times New Roman" w:cs="Times New Roman"/>
          <w:sz w:val="24"/>
          <w:szCs w:val="24"/>
          <w:lang w:val="it-IT"/>
        </w:rPr>
        <w:t>rin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bifare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cu “X”) o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singura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optiune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dintre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trei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mentionate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mai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sus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: “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”, “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impotriva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abtinere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”.</w:t>
      </w:r>
    </w:p>
    <w:p w14:paraId="17DA8AE3" w14:textId="77777777" w:rsidR="00BF26C6" w:rsidRDefault="00E10125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in care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formularul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vot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corespondenta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este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ilizibil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contine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optiuni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contradictorii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confuze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si/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or</w:t>
      </w:r>
      <w:r>
        <w:rPr>
          <w:rFonts w:ascii="Times New Roman" w:hAnsi="Times New Roman" w:cs="Times New Roman"/>
          <w:sz w:val="24"/>
          <w:szCs w:val="24"/>
          <w:lang w:val="it-IT"/>
        </w:rPr>
        <w:t>icare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dintre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punctele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inserate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ordinea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zi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contine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exprimate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conditionat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formularul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vot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nu va fi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luat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in considerare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stabilirea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cvorumului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majoritatii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referitoare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punct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care este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inscris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ordinea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zi 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adunarii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generale.</w:t>
      </w:r>
    </w:p>
    <w:p w14:paraId="360EEE9F" w14:textId="77777777" w:rsidR="00BF26C6" w:rsidRDefault="00E10125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in care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formularul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vot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corespondenta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respecta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conditiile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continute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in Procedura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exercitarea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dreptului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vot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corespondenta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actionarii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S.C. URB RULMENTI SUCEAVA S.A. si/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ajunge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Societate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origi</w:t>
      </w:r>
      <w:r>
        <w:rPr>
          <w:rFonts w:ascii="Times New Roman" w:hAnsi="Times New Roman" w:cs="Times New Roman"/>
          <w:sz w:val="24"/>
          <w:szCs w:val="24"/>
          <w:lang w:val="it-IT"/>
        </w:rPr>
        <w:t>nal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conditiile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 in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termenele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specificate in procedura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mentionata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si/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anuntul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convocare,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acesta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se considera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drept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 nu va fi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luat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in considerare la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stabilirea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conditiilor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cvorum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majoritate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sectPr w:rsidR="00BF26C6">
      <w:headerReference w:type="default" r:id="rId7"/>
      <w:footerReference w:type="default" r:id="rId8"/>
      <w:headerReference w:type="first" r:id="rId9"/>
      <w:pgSz w:w="11907" w:h="16840"/>
      <w:pgMar w:top="113" w:right="794" w:bottom="113" w:left="1134" w:header="720" w:footer="27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4D57" w14:textId="77777777" w:rsidR="00E10125" w:rsidRDefault="00E10125">
      <w:r>
        <w:separator/>
      </w:r>
    </w:p>
  </w:endnote>
  <w:endnote w:type="continuationSeparator" w:id="0">
    <w:p w14:paraId="7C4DFFDF" w14:textId="77777777" w:rsidR="00E10125" w:rsidRDefault="00E1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3492" w14:textId="77777777" w:rsidR="009D3BC5" w:rsidRDefault="00E1012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9980" w14:textId="77777777" w:rsidR="00E10125" w:rsidRDefault="00E10125">
      <w:r>
        <w:rPr>
          <w:color w:val="000000"/>
        </w:rPr>
        <w:separator/>
      </w:r>
    </w:p>
  </w:footnote>
  <w:footnote w:type="continuationSeparator" w:id="0">
    <w:p w14:paraId="3A6328BD" w14:textId="77777777" w:rsidR="00E10125" w:rsidRDefault="00E10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04DD" w14:textId="77777777" w:rsidR="009D3BC5" w:rsidRDefault="00E1012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26A31B" wp14:editId="7D4C2C14">
          <wp:simplePos x="0" y="0"/>
          <wp:positionH relativeFrom="column">
            <wp:posOffset>-304796</wp:posOffset>
          </wp:positionH>
          <wp:positionV relativeFrom="paragraph">
            <wp:posOffset>203838</wp:posOffset>
          </wp:positionV>
          <wp:extent cx="141603" cy="1551937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603" cy="15519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51CF" w14:textId="77777777" w:rsidR="009D3BC5" w:rsidRDefault="00E10125">
    <w:pPr>
      <w:pStyle w:val="Header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71D91"/>
    <w:multiLevelType w:val="multilevel"/>
    <w:tmpl w:val="E6DE54B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num w:numId="1" w16cid:durableId="1009412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F26C6"/>
    <w:rsid w:val="00BF26C6"/>
    <w:rsid w:val="00E10125"/>
    <w:rsid w:val="00EC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3AEA2"/>
  <w15:docId w15:val="{8D1D6AC4-CC6D-402C-BC06-2B1A73AB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Arial" w:eastAsia="Times New Roman" w:hAnsi="Arial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rPr>
      <w:rFonts w:ascii="Arial" w:eastAsia="Times New Roman" w:hAnsi="Arial" w:cs="Tahoma"/>
      <w:sz w:val="20"/>
      <w:szCs w:val="20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rPr>
      <w:rFonts w:ascii="Arial" w:eastAsia="Times New Roman" w:hAnsi="Arial" w:cs="Tahoma"/>
      <w:sz w:val="20"/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rPr>
      <w:rFonts w:ascii="Arial" w:eastAsia="Times New Roman" w:hAnsi="Arial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rFonts w:ascii="Arial" w:eastAsia="Times New Roman" w:hAnsi="Arial" w:cs="Tahoma"/>
      <w:sz w:val="20"/>
      <w:szCs w:val="20"/>
    </w:rPr>
  </w:style>
  <w:style w:type="paragraph" w:customStyle="1" w:styleId="Listparagraf">
    <w:name w:val="Listă paragraf"/>
    <w:basedOn w:val="Normal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pPr>
      <w:ind w:left="72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1290</Words>
  <Characters>7488</Characters>
  <Application>Microsoft Office Word</Application>
  <DocSecurity>0</DocSecurity>
  <Lines>62</Lines>
  <Paragraphs>17</Paragraphs>
  <ScaleCrop>false</ScaleCrop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Of.Juridic</dc:creator>
  <dc:description/>
  <cp:lastModifiedBy>Paul Mihalcea</cp:lastModifiedBy>
  <cp:revision>2</cp:revision>
  <dcterms:created xsi:type="dcterms:W3CDTF">2022-04-07T12:20:00Z</dcterms:created>
  <dcterms:modified xsi:type="dcterms:W3CDTF">2022-04-07T12:20:00Z</dcterms:modified>
</cp:coreProperties>
</file>